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48A4FF9A" w:rsidR="00F83791"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2609AD01" w14:textId="47ED82F9" w:rsidR="003D2D0E" w:rsidRPr="00F156E4" w:rsidRDefault="003D2D0E" w:rsidP="00F156E4">
      <w:pPr>
        <w:widowControl w:val="0"/>
        <w:jc w:val="center"/>
        <w:rPr>
          <w:sz w:val="22"/>
          <w:szCs w:val="22"/>
        </w:rPr>
      </w:pPr>
    </w:p>
    <w:p w14:paraId="7CEE999F" w14:textId="77777777" w:rsidR="003D2D0E" w:rsidRPr="001E3DF3" w:rsidRDefault="003D2D0E">
      <w:pPr>
        <w:widowControl w:val="0"/>
        <w:jc w:val="center"/>
        <w:rPr>
          <w:rFonts w:asciiTheme="minorHAnsi" w:hAnsiTheme="minorHAnsi" w:cstheme="minorHAnsi"/>
          <w:b/>
          <w:u w:val="single"/>
        </w:rPr>
      </w:pPr>
    </w:p>
    <w:p w14:paraId="779888B7" w14:textId="3FAAFF44"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637054">
        <w:rPr>
          <w:rFonts w:asciiTheme="minorHAnsi" w:hAnsiTheme="minorHAnsi" w:cstheme="minorHAnsi"/>
          <w:b/>
          <w:color w:val="FF0000"/>
          <w:szCs w:val="24"/>
        </w:rPr>
        <w:t xml:space="preserve">December </w:t>
      </w:r>
      <w:r w:rsidR="006467DE">
        <w:rPr>
          <w:rFonts w:asciiTheme="minorHAnsi" w:hAnsiTheme="minorHAnsi" w:cstheme="minorHAnsi"/>
          <w:b/>
          <w:color w:val="FF0000"/>
          <w:szCs w:val="24"/>
        </w:rPr>
        <w:t>12</w:t>
      </w:r>
      <w:r w:rsidRPr="00637054">
        <w:rPr>
          <w:rFonts w:asciiTheme="minorHAnsi" w:hAnsiTheme="minorHAnsi" w:cstheme="minorHAnsi"/>
          <w:b/>
          <w:color w:val="FF0000"/>
          <w:szCs w:val="24"/>
        </w:rPr>
        <w:t>, 20</w:t>
      </w:r>
      <w:r w:rsidR="0097166E" w:rsidRPr="00637054">
        <w:rPr>
          <w:rFonts w:asciiTheme="minorHAnsi" w:hAnsiTheme="minorHAnsi" w:cstheme="minorHAnsi"/>
          <w:b/>
          <w:color w:val="FF0000"/>
          <w:szCs w:val="24"/>
        </w:rPr>
        <w:t>2</w:t>
      </w:r>
      <w:r w:rsidR="006467DE">
        <w:rPr>
          <w:rFonts w:asciiTheme="minorHAnsi" w:hAnsiTheme="minorHAnsi" w:cstheme="minorHAnsi"/>
          <w:b/>
          <w:color w:val="FF0000"/>
          <w:szCs w:val="24"/>
        </w:rPr>
        <w:t>3</w:t>
      </w:r>
      <w:r w:rsidR="003A53A7" w:rsidRPr="00637054">
        <w:rPr>
          <w:rFonts w:asciiTheme="minorHAnsi" w:hAnsiTheme="minorHAnsi" w:cstheme="minorHAnsi"/>
          <w:b/>
          <w:color w:val="FF0000"/>
          <w:szCs w:val="24"/>
        </w:rPr>
        <w:t>.</w:t>
      </w:r>
      <w:r w:rsidRPr="001E3DF3">
        <w:rPr>
          <w:rFonts w:asciiTheme="minorHAnsi" w:hAnsiTheme="minorHAnsi" w:cstheme="minorHAnsi"/>
          <w:sz w:val="20"/>
        </w:rPr>
        <w:t xml:space="preserve">  The meeting will begin at </w:t>
      </w:r>
      <w:r w:rsidR="00443D14">
        <w:rPr>
          <w:rFonts w:asciiTheme="minorHAnsi" w:hAnsiTheme="minorHAnsi" w:cstheme="minorHAnsi"/>
          <w:b/>
          <w:sz w:val="20"/>
        </w:rPr>
        <w:t>5</w:t>
      </w:r>
      <w:r w:rsidR="00E433C0" w:rsidRPr="001E3DF3">
        <w:rPr>
          <w:rFonts w:asciiTheme="minorHAnsi" w:hAnsiTheme="minorHAnsi" w:cstheme="minorHAnsi"/>
          <w:b/>
          <w:sz w:val="20"/>
        </w:rPr>
        <w:t>:00</w:t>
      </w:r>
      <w:r w:rsidRPr="001E3DF3">
        <w:rPr>
          <w:rFonts w:asciiTheme="minorHAnsi" w:hAnsiTheme="minorHAnsi" w:cstheme="minorHAnsi"/>
          <w:b/>
          <w:sz w:val="20"/>
        </w:rPr>
        <w:t xml:space="preserve"> p.m. in the School Library</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275F14E4" w14:textId="01A546A1" w:rsidR="002D4B0B"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5AB7A9" w14:textId="77777777" w:rsidR="00695489" w:rsidRDefault="00695489">
      <w:pPr>
        <w:widowControl w:val="0"/>
        <w:rPr>
          <w:rFonts w:asciiTheme="minorHAnsi" w:hAnsiTheme="minorHAnsi" w:cstheme="minorHAnsi"/>
        </w:rPr>
      </w:pPr>
    </w:p>
    <w:p w14:paraId="2E4A5F3B" w14:textId="5C812826" w:rsidR="00695489" w:rsidRDefault="00DB5655">
      <w:pPr>
        <w:widowControl w:val="0"/>
        <w:rPr>
          <w:rFonts w:asciiTheme="minorHAnsi" w:hAnsiTheme="minorHAnsi" w:cstheme="minorHAnsi"/>
        </w:rPr>
      </w:pPr>
      <w:r>
        <w:rPr>
          <w:rFonts w:asciiTheme="minorHAnsi" w:hAnsiTheme="minorHAnsi" w:cstheme="minorHAnsi"/>
        </w:rPr>
        <w:t>4</w:t>
      </w:r>
      <w:r w:rsidR="00695489">
        <w:rPr>
          <w:rFonts w:asciiTheme="minorHAnsi" w:hAnsiTheme="minorHAnsi" w:cstheme="minorHAnsi"/>
        </w:rPr>
        <w:t>. Swearing in of New Board Member Krystal Rossi by Yavapai County Superintendent</w:t>
      </w:r>
      <w:r w:rsidR="00443D14">
        <w:rPr>
          <w:rFonts w:asciiTheme="minorHAnsi" w:hAnsiTheme="minorHAnsi" w:cstheme="minorHAnsi"/>
        </w:rPr>
        <w:t>-</w:t>
      </w:r>
      <w:r w:rsidR="00695489">
        <w:rPr>
          <w:rFonts w:asciiTheme="minorHAnsi" w:hAnsiTheme="minorHAnsi" w:cstheme="minorHAnsi"/>
        </w:rPr>
        <w:t>Tim Carter</w:t>
      </w:r>
    </w:p>
    <w:p w14:paraId="3C9336E0" w14:textId="61AF7721" w:rsidR="00E82E00" w:rsidRPr="001E3DF3" w:rsidRDefault="00DB5655">
      <w:pPr>
        <w:widowControl w:val="0"/>
        <w:rPr>
          <w:rFonts w:asciiTheme="minorHAnsi" w:hAnsiTheme="minorHAnsi" w:cstheme="minorHAnsi"/>
        </w:rPr>
      </w:pPr>
      <w:r>
        <w:rPr>
          <w:rFonts w:asciiTheme="minorHAnsi" w:hAnsiTheme="minorHAnsi" w:cstheme="minorHAnsi"/>
        </w:rPr>
        <w:t>5</w:t>
      </w:r>
      <w:r w:rsidR="00E82E00">
        <w:rPr>
          <w:rFonts w:asciiTheme="minorHAnsi" w:hAnsiTheme="minorHAnsi" w:cstheme="minorHAnsi"/>
        </w:rPr>
        <w:t>.  Student and Staff Recognitions-</w:t>
      </w:r>
    </w:p>
    <w:p w14:paraId="05B12E12" w14:textId="1D2AF042" w:rsidR="00834C4E" w:rsidRPr="001E3DF3" w:rsidRDefault="00DB5655" w:rsidP="003F45A3">
      <w:pPr>
        <w:widowControl w:val="0"/>
        <w:rPr>
          <w:rFonts w:asciiTheme="minorHAnsi" w:hAnsiTheme="minorHAnsi" w:cstheme="minorHAnsi"/>
        </w:rPr>
      </w:pPr>
      <w:r>
        <w:rPr>
          <w:rFonts w:asciiTheme="minorHAnsi" w:hAnsiTheme="minorHAnsi" w:cstheme="minorHAnsi"/>
        </w:rPr>
        <w:t>6</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r w:rsidR="00544C73">
        <w:rPr>
          <w:rFonts w:asciiTheme="minorHAnsi" w:hAnsiTheme="minorHAnsi" w:cstheme="minorHAnsi"/>
        </w:rPr>
        <w:t>-</w:t>
      </w:r>
    </w:p>
    <w:p w14:paraId="539D02F3" w14:textId="10499447" w:rsidR="001B6562" w:rsidRPr="001E3DF3" w:rsidRDefault="001C12BB" w:rsidP="003D2D0E">
      <w:pPr>
        <w:widowControl w:val="0"/>
        <w:ind w:firstLine="720"/>
        <w:rPr>
          <w:rFonts w:asciiTheme="minorHAnsi" w:hAnsiTheme="minorHAnsi" w:cstheme="minorHAnsi"/>
        </w:rPr>
      </w:pPr>
      <w:r w:rsidRPr="001E3DF3">
        <w:rPr>
          <w:rFonts w:asciiTheme="minorHAnsi" w:hAnsiTheme="minorHAnsi" w:cstheme="minorHAnsi"/>
        </w:rPr>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1CA115B3" w14:textId="1AE5D2FB" w:rsidR="00FE773D" w:rsidRDefault="001C12BB" w:rsidP="000058BD">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58034D72" w14:textId="202332E8" w:rsidR="00695489" w:rsidRDefault="00695489" w:rsidP="000058BD">
      <w:pPr>
        <w:widowControl w:val="0"/>
        <w:ind w:firstLine="720"/>
        <w:rPr>
          <w:rFonts w:asciiTheme="minorHAnsi" w:hAnsiTheme="minorHAnsi" w:cstheme="minorHAnsi"/>
        </w:rPr>
      </w:pPr>
      <w:r>
        <w:rPr>
          <w:rFonts w:asciiTheme="minorHAnsi" w:hAnsiTheme="minorHAnsi" w:cstheme="minorHAnsi"/>
        </w:rPr>
        <w:t>D. Approval of M. Norman as New Principal/Head Teacher</w:t>
      </w:r>
    </w:p>
    <w:p w14:paraId="0C42654A" w14:textId="5C66922C" w:rsidR="00695489" w:rsidRDefault="00695489" w:rsidP="000058BD">
      <w:pPr>
        <w:widowControl w:val="0"/>
        <w:ind w:firstLine="720"/>
        <w:rPr>
          <w:rFonts w:asciiTheme="minorHAnsi" w:hAnsiTheme="minorHAnsi" w:cstheme="minorHAnsi"/>
        </w:rPr>
      </w:pPr>
      <w:r>
        <w:rPr>
          <w:rFonts w:asciiTheme="minorHAnsi" w:hAnsiTheme="minorHAnsi" w:cstheme="minorHAnsi"/>
        </w:rPr>
        <w:t>E.  Approval of T. Hall as new Business Manager in Training</w:t>
      </w:r>
    </w:p>
    <w:p w14:paraId="7E738E41" w14:textId="61EE0E8C" w:rsidR="00695489" w:rsidRDefault="0053547A" w:rsidP="00DB5655">
      <w:pPr>
        <w:widowControl w:val="0"/>
        <w:ind w:firstLine="720"/>
        <w:rPr>
          <w:rFonts w:asciiTheme="minorHAnsi" w:hAnsiTheme="minorHAnsi" w:cstheme="minorHAnsi"/>
        </w:rPr>
      </w:pPr>
      <w:r>
        <w:rPr>
          <w:rFonts w:asciiTheme="minorHAnsi" w:hAnsiTheme="minorHAnsi" w:cstheme="minorHAnsi"/>
        </w:rPr>
        <w:t>F</w:t>
      </w:r>
      <w:r w:rsidR="00695489">
        <w:rPr>
          <w:rFonts w:asciiTheme="minorHAnsi" w:hAnsiTheme="minorHAnsi" w:cstheme="minorHAnsi"/>
        </w:rPr>
        <w:t xml:space="preserve">. </w:t>
      </w:r>
      <w:r w:rsidR="00443D14">
        <w:rPr>
          <w:rFonts w:asciiTheme="minorHAnsi" w:hAnsiTheme="minorHAnsi" w:cstheme="minorHAnsi"/>
        </w:rPr>
        <w:t xml:space="preserve"> </w:t>
      </w:r>
      <w:r w:rsidR="00695489">
        <w:rPr>
          <w:rFonts w:asciiTheme="minorHAnsi" w:hAnsiTheme="minorHAnsi" w:cstheme="minorHAnsi"/>
        </w:rPr>
        <w:t>Approval of Stipend Changes</w:t>
      </w:r>
    </w:p>
    <w:p w14:paraId="6F9F2D97" w14:textId="77777777" w:rsidR="003D2D0E" w:rsidRPr="001E3DF3" w:rsidRDefault="003D2D0E" w:rsidP="004E4EF1">
      <w:pPr>
        <w:widowControl w:val="0"/>
        <w:ind w:firstLine="720"/>
        <w:rPr>
          <w:rFonts w:asciiTheme="minorHAnsi" w:hAnsiTheme="minorHAnsi" w:cstheme="minorHAnsi"/>
        </w:rPr>
      </w:pPr>
    </w:p>
    <w:p w14:paraId="02E1B66F" w14:textId="36D233AD" w:rsidR="00695489" w:rsidRDefault="0053547A" w:rsidP="00695489">
      <w:r>
        <w:rPr>
          <w:rFonts w:asciiTheme="minorHAnsi" w:hAnsiTheme="minorHAnsi" w:cstheme="minorHAnsi"/>
        </w:rPr>
        <w:t>7</w:t>
      </w:r>
      <w:r w:rsidR="001C12BB" w:rsidRPr="001E3DF3">
        <w:rPr>
          <w:rFonts w:asciiTheme="minorHAnsi" w:hAnsiTheme="minorHAnsi" w:cstheme="minorHAnsi"/>
        </w:rPr>
        <w:t xml:space="preserve">.     </w:t>
      </w:r>
      <w:r w:rsidR="00695489">
        <w:t xml:space="preserve">Second Reading and Discussion and Approval of ASBA - Policy Services’ Policy Advisories Canon wants to </w:t>
      </w:r>
    </w:p>
    <w:p w14:paraId="282061E5" w14:textId="77777777" w:rsidR="00695489" w:rsidRDefault="00695489" w:rsidP="00695489">
      <w:r>
        <w:t xml:space="preserve">Update/Add/Remove from the Governing Board’s Policies and Administrative Regulations:   </w:t>
      </w:r>
    </w:p>
    <w:p w14:paraId="7D58500D" w14:textId="77777777" w:rsidR="00695489" w:rsidRDefault="00695489" w:rsidP="00695489"/>
    <w:p w14:paraId="40040CF7" w14:textId="77777777" w:rsidR="00695489" w:rsidRDefault="00695489" w:rsidP="00695489">
      <w:r>
        <w:t>© 2023 by Arizona School Boards Association Note: This material is written for informational purposes only, and not as legal advice. You may wish to consult an attorney for further explanation. Page 1 of 55 POLICY SERVICES ADVISORY Volume 35, Number 3 September 2023</w:t>
      </w:r>
    </w:p>
    <w:p w14:paraId="76723E83" w14:textId="77777777" w:rsidR="00695489" w:rsidRDefault="00695489" w:rsidP="00695489">
      <w:r>
        <w:t xml:space="preserve">Policy Advisory No. 748.....................................................Policy BCB —Board Member Conflict of Interest </w:t>
      </w:r>
    </w:p>
    <w:p w14:paraId="17D51F2E" w14:textId="77777777" w:rsidR="00695489" w:rsidRDefault="00695489" w:rsidP="00695489">
      <w:r>
        <w:t xml:space="preserve">Policy Advisory No. 749.....................................................Policy BDA — Board Organizational Meeting </w:t>
      </w:r>
    </w:p>
    <w:p w14:paraId="6619D74A" w14:textId="77777777" w:rsidR="00695489" w:rsidRDefault="00695489" w:rsidP="00695489">
      <w:r>
        <w:t xml:space="preserve">Policy Advisory No. 750.....................................................Policy BE — School Board Meetings </w:t>
      </w:r>
    </w:p>
    <w:p w14:paraId="086518D7" w14:textId="77777777" w:rsidR="00695489" w:rsidRDefault="00695489" w:rsidP="00695489">
      <w:r>
        <w:t xml:space="preserve">Policy Advisory No. 751.....................................................Policy BEDA — Notification of Board Meetings </w:t>
      </w:r>
    </w:p>
    <w:p w14:paraId="29769340" w14:textId="77777777" w:rsidR="00695489" w:rsidRDefault="00695489" w:rsidP="00695489">
      <w:r>
        <w:t xml:space="preserve">Policy Advisory No. 752.....................................................Policy BEDB — Agenda </w:t>
      </w:r>
    </w:p>
    <w:p w14:paraId="44FBB8FE" w14:textId="77777777" w:rsidR="00695489" w:rsidRDefault="00695489" w:rsidP="00695489">
      <w:r>
        <w:t xml:space="preserve">Policy Advisory No. 753.....................................................Policy CBI — Evaluation of Superintendent NEW - Exhibit CBI-EB — Evaluation of Superintendent </w:t>
      </w:r>
    </w:p>
    <w:p w14:paraId="07F4D1B4" w14:textId="77777777" w:rsidR="00695489" w:rsidRDefault="00695489" w:rsidP="00695489">
      <w:r>
        <w:t xml:space="preserve">Policy Advisory No. 754.....................................................Policy EBC — Emergencies </w:t>
      </w:r>
    </w:p>
    <w:p w14:paraId="561D894E" w14:textId="77777777" w:rsidR="00695489" w:rsidRDefault="00695489" w:rsidP="00695489">
      <w:r>
        <w:t xml:space="preserve">Policy Advisory No. 755.....................................................Policy GCG — Part-Time and Substitute Professional Staff Employment </w:t>
      </w:r>
    </w:p>
    <w:p w14:paraId="462967E7" w14:textId="77777777" w:rsidR="00695489" w:rsidRDefault="00695489" w:rsidP="00695489">
      <w:r>
        <w:t xml:space="preserve">Policy Advisory No. 756.................................................... Policy IHA —Basic Instructional Program Exhibit IHA-E —Basic Instructional Program </w:t>
      </w:r>
    </w:p>
    <w:p w14:paraId="3D83D858" w14:textId="77777777" w:rsidR="00695489" w:rsidRDefault="00695489" w:rsidP="00695489">
      <w:r>
        <w:t xml:space="preserve">Policy Advisory No. 757.....................................................Policy JFABDA — Admission of Students in Foster Care </w:t>
      </w:r>
    </w:p>
    <w:p w14:paraId="060F7021" w14:textId="77777777" w:rsidR="00695489" w:rsidRDefault="00695489" w:rsidP="00695489">
      <w:r>
        <w:t xml:space="preserve">Policy Advisory No. 758.................................................... Policy JK — Student Discipline </w:t>
      </w:r>
    </w:p>
    <w:p w14:paraId="194D5265" w14:textId="77777777" w:rsidR="00695489" w:rsidRDefault="00695489" w:rsidP="00695489">
      <w:r>
        <w:t xml:space="preserve">Policy Advisory No. 759.................................................... Policy JKD — Student Suspension </w:t>
      </w:r>
    </w:p>
    <w:p w14:paraId="465EAD34" w14:textId="77777777" w:rsidR="00695489" w:rsidRDefault="00695489" w:rsidP="00695489">
      <w:r>
        <w:t xml:space="preserve">Policy Advisory No. 760 ....................................................Policy JKE — Expulsion of Students </w:t>
      </w:r>
    </w:p>
    <w:p w14:paraId="39278CCA" w14:textId="77777777" w:rsidR="00695489" w:rsidRDefault="00695489" w:rsidP="00695489">
      <w:r>
        <w:t xml:space="preserve">Policy Advisory No. 761.....................................................Policy JLH — Missing Students </w:t>
      </w:r>
    </w:p>
    <w:p w14:paraId="3D51069D" w14:textId="77777777" w:rsidR="00695489" w:rsidRDefault="00695489" w:rsidP="00695489">
      <w:r>
        <w:t>Policy Advisory No. 762.....................................................Regulation JRCA-R — Request for Transfer of Record</w:t>
      </w:r>
    </w:p>
    <w:p w14:paraId="687777B8" w14:textId="77777777" w:rsidR="00695489" w:rsidRDefault="00695489" w:rsidP="00695489"/>
    <w:p w14:paraId="22D73A85" w14:textId="4A38C102" w:rsidR="001C12BB" w:rsidRPr="001E3DF3" w:rsidRDefault="001C12BB" w:rsidP="00262C18">
      <w:pPr>
        <w:widowControl w:val="0"/>
        <w:rPr>
          <w:rFonts w:asciiTheme="minorHAnsi" w:hAnsiTheme="minorHAnsi" w:cstheme="minorHAnsi"/>
        </w:rPr>
      </w:pPr>
    </w:p>
    <w:p w14:paraId="14A20330" w14:textId="2F0BC5A9" w:rsidR="00066BA4" w:rsidRDefault="0053547A" w:rsidP="003B3F20">
      <w:pPr>
        <w:widowControl w:val="0"/>
        <w:rPr>
          <w:rFonts w:asciiTheme="minorHAnsi" w:hAnsiTheme="minorHAnsi" w:cstheme="minorHAnsi"/>
        </w:rPr>
      </w:pPr>
      <w:r>
        <w:rPr>
          <w:rFonts w:asciiTheme="minorHAnsi" w:hAnsiTheme="minorHAnsi" w:cstheme="minorHAnsi"/>
        </w:rPr>
        <w:t>8</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starting Jan</w:t>
      </w:r>
      <w:r w:rsidR="00637054">
        <w:rPr>
          <w:rFonts w:asciiTheme="minorHAnsi" w:hAnsiTheme="minorHAnsi" w:cstheme="minorHAnsi"/>
        </w:rPr>
        <w:t>.</w:t>
      </w:r>
      <w:r w:rsidR="00E433C0" w:rsidRPr="001E3DF3">
        <w:rPr>
          <w:rFonts w:asciiTheme="minorHAnsi" w:hAnsiTheme="minorHAnsi" w:cstheme="minorHAnsi"/>
        </w:rPr>
        <w:t xml:space="preserve"> 1, </w:t>
      </w:r>
      <w:proofErr w:type="gramStart"/>
      <w:r w:rsidR="00E433C0" w:rsidRPr="001E3DF3">
        <w:rPr>
          <w:rFonts w:asciiTheme="minorHAnsi" w:hAnsiTheme="minorHAnsi" w:cstheme="minorHAnsi"/>
        </w:rPr>
        <w:t>20</w:t>
      </w:r>
      <w:r w:rsidR="00A95357">
        <w:rPr>
          <w:rFonts w:asciiTheme="minorHAnsi" w:hAnsiTheme="minorHAnsi" w:cstheme="minorHAnsi"/>
        </w:rPr>
        <w:t>2</w:t>
      </w:r>
      <w:r w:rsidR="000058BD">
        <w:rPr>
          <w:rFonts w:asciiTheme="minorHAnsi" w:hAnsiTheme="minorHAnsi" w:cstheme="minorHAnsi"/>
        </w:rPr>
        <w:t>3</w:t>
      </w:r>
      <w:r w:rsidR="001C12BB" w:rsidRPr="001E3DF3">
        <w:rPr>
          <w:rFonts w:asciiTheme="minorHAnsi" w:hAnsiTheme="minorHAnsi" w:cstheme="minorHAnsi"/>
        </w:rPr>
        <w:t xml:space="preserve"> </w:t>
      </w:r>
      <w:r w:rsidR="00DB5655">
        <w:rPr>
          <w:rFonts w:asciiTheme="minorHAnsi" w:hAnsiTheme="minorHAnsi" w:cstheme="minorHAnsi"/>
        </w:rPr>
        <w:t>.</w:t>
      </w:r>
      <w:proofErr w:type="gramEnd"/>
      <w:r w:rsidR="00DB5655">
        <w:rPr>
          <w:rFonts w:asciiTheme="minorHAnsi" w:hAnsiTheme="minorHAnsi" w:cstheme="minorHAnsi"/>
        </w:rPr>
        <w:t xml:space="preserve"> The new rate is 14.35/hour</w:t>
      </w:r>
      <w:r w:rsidR="00544C73">
        <w:rPr>
          <w:rFonts w:asciiTheme="minorHAnsi" w:hAnsiTheme="minorHAnsi" w:cstheme="minorHAnsi"/>
        </w:rPr>
        <w:t xml:space="preserve">    </w:t>
      </w:r>
    </w:p>
    <w:p w14:paraId="7877E0B6" w14:textId="3D45817F" w:rsidR="00637054" w:rsidRDefault="0053547A" w:rsidP="001E3DF3">
      <w:pPr>
        <w:rPr>
          <w:rFonts w:asciiTheme="minorHAnsi" w:hAnsiTheme="minorHAnsi" w:cstheme="minorHAnsi"/>
        </w:rPr>
      </w:pPr>
      <w:r>
        <w:rPr>
          <w:rFonts w:asciiTheme="minorHAnsi" w:hAnsiTheme="minorHAnsi" w:cstheme="minorHAnsi"/>
        </w:rPr>
        <w:t>9</w:t>
      </w:r>
      <w:r w:rsidR="00CD7760">
        <w:rPr>
          <w:rFonts w:asciiTheme="minorHAnsi" w:hAnsiTheme="minorHAnsi" w:cstheme="minorHAnsi"/>
        </w:rPr>
        <w:t xml:space="preserve">.  </w:t>
      </w:r>
      <w:r w:rsidR="003B3F20">
        <w:rPr>
          <w:rFonts w:asciiTheme="minorHAnsi" w:hAnsiTheme="minorHAnsi" w:cstheme="minorHAnsi"/>
        </w:rPr>
        <w:t xml:space="preserve"> </w:t>
      </w:r>
      <w:r w:rsidR="00CD7760">
        <w:rPr>
          <w:rFonts w:asciiTheme="minorHAnsi" w:hAnsiTheme="minorHAnsi" w:cstheme="minorHAnsi"/>
        </w:rPr>
        <w:t xml:space="preserve"> </w:t>
      </w:r>
      <w:r w:rsidR="00695489">
        <w:rPr>
          <w:rFonts w:asciiTheme="minorHAnsi" w:hAnsiTheme="minorHAnsi" w:cstheme="minorHAnsi"/>
        </w:rPr>
        <w:t xml:space="preserve"> </w:t>
      </w:r>
      <w:r w:rsidR="00CD7760">
        <w:rPr>
          <w:rFonts w:asciiTheme="minorHAnsi" w:hAnsiTheme="minorHAnsi" w:cstheme="minorHAnsi"/>
        </w:rPr>
        <w:t>Discussion and Approval of Statement of Assurances- Teacher Evaluation System</w:t>
      </w:r>
      <w:r w:rsidR="00695489">
        <w:rPr>
          <w:rFonts w:asciiTheme="minorHAnsi" w:hAnsiTheme="minorHAnsi" w:cstheme="minorHAnsi"/>
        </w:rPr>
        <w:t>- may be tabled if not uploaded by state yet</w:t>
      </w:r>
      <w:r w:rsidR="00637054">
        <w:rPr>
          <w:rFonts w:asciiTheme="minorHAnsi" w:hAnsiTheme="minorHAnsi" w:cstheme="minorHAnsi"/>
        </w:rPr>
        <w:t xml:space="preserve">  </w:t>
      </w:r>
    </w:p>
    <w:p w14:paraId="14A9A9DD" w14:textId="3CA7D385" w:rsidR="00443D14" w:rsidRPr="001E3DF3" w:rsidRDefault="00443D14" w:rsidP="001E3DF3">
      <w:pPr>
        <w:rPr>
          <w:rFonts w:asciiTheme="minorHAnsi" w:hAnsiTheme="minorHAnsi" w:cstheme="minorHAnsi"/>
        </w:rPr>
      </w:pPr>
      <w:r>
        <w:rPr>
          <w:rFonts w:asciiTheme="minorHAnsi" w:hAnsiTheme="minorHAnsi" w:cstheme="minorHAnsi"/>
        </w:rPr>
        <w:t>10.  Discussion of Title 2 Training for the Summer-Innovative Schools Summit</w:t>
      </w:r>
    </w:p>
    <w:p w14:paraId="27CA4BB6" w14:textId="46318EF9" w:rsidR="00EC4B0E" w:rsidRPr="001E3DF3" w:rsidRDefault="0053547A" w:rsidP="00CA5F4F">
      <w:pPr>
        <w:widowControl w:val="0"/>
        <w:rPr>
          <w:rFonts w:asciiTheme="minorHAnsi" w:hAnsiTheme="minorHAnsi" w:cstheme="minorHAnsi"/>
        </w:rPr>
      </w:pPr>
      <w:r>
        <w:rPr>
          <w:rFonts w:asciiTheme="minorHAnsi" w:hAnsiTheme="minorHAnsi" w:cstheme="minorHAnsi"/>
        </w:rPr>
        <w:t>1</w:t>
      </w:r>
      <w:r w:rsidR="00443D14">
        <w:rPr>
          <w:rFonts w:asciiTheme="minorHAnsi" w:hAnsiTheme="minorHAnsi" w:cstheme="minorHAnsi"/>
        </w:rPr>
        <w:t>1</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r w:rsidR="0038076D">
        <w:rPr>
          <w:rFonts w:asciiTheme="minorHAnsi" w:hAnsiTheme="minorHAnsi" w:cstheme="minorHAnsi"/>
        </w:rPr>
        <w:t>C. Merrill, T. Hall</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lastRenderedPageBreak/>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5C19B807" w14:textId="379D5BC7" w:rsidR="001456A4" w:rsidRPr="00637054" w:rsidRDefault="00637054" w:rsidP="00637054">
      <w:pPr>
        <w:widowControl w:val="0"/>
        <w:numPr>
          <w:ilvl w:val="0"/>
          <w:numId w:val="1"/>
        </w:numPr>
        <w:rPr>
          <w:rFonts w:asciiTheme="minorHAnsi" w:hAnsiTheme="minorHAnsi" w:cstheme="minorHAnsi"/>
        </w:rPr>
      </w:pPr>
      <w:r>
        <w:rPr>
          <w:rFonts w:asciiTheme="minorHAnsi" w:hAnsiTheme="minorHAnsi" w:cstheme="minorHAnsi"/>
        </w:rPr>
        <w:t xml:space="preserve">   </w:t>
      </w:r>
      <w:r w:rsidR="008A46A3" w:rsidRPr="00637054">
        <w:rPr>
          <w:rFonts w:asciiTheme="minorHAnsi" w:hAnsiTheme="minorHAnsi" w:cstheme="minorHAnsi"/>
        </w:rPr>
        <w:t>Title I Update</w:t>
      </w:r>
    </w:p>
    <w:p w14:paraId="61B5C580" w14:textId="11F024EF" w:rsidR="00EC4B0E" w:rsidRPr="001E3DF3" w:rsidRDefault="00E82E00" w:rsidP="00B4046E">
      <w:pPr>
        <w:widowControl w:val="0"/>
        <w:rPr>
          <w:rFonts w:asciiTheme="minorHAnsi" w:hAnsiTheme="minorHAnsi" w:cstheme="minorHAnsi"/>
        </w:rPr>
      </w:pPr>
      <w:r>
        <w:rPr>
          <w:rFonts w:asciiTheme="minorHAnsi" w:hAnsiTheme="minorHAnsi" w:cstheme="minorHAnsi"/>
        </w:rPr>
        <w:t>1</w:t>
      </w:r>
      <w:r w:rsidR="00443D14">
        <w:rPr>
          <w:rFonts w:asciiTheme="minorHAnsi" w:hAnsiTheme="minorHAnsi" w:cstheme="minorHAnsi"/>
        </w:rPr>
        <w:t>2</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 xml:space="preserve">Principal’s Report – </w:t>
      </w:r>
      <w:r w:rsidR="0038076D">
        <w:rPr>
          <w:rFonts w:asciiTheme="minorHAnsi" w:hAnsiTheme="minorHAnsi" w:cstheme="minorHAnsi"/>
        </w:rPr>
        <w:t>Melissa Norman</w:t>
      </w:r>
      <w:r w:rsidR="00544C73">
        <w:rPr>
          <w:rFonts w:asciiTheme="minorHAnsi" w:hAnsiTheme="minorHAnsi" w:cstheme="minorHAnsi"/>
        </w:rPr>
        <w:t xml:space="preserve">- </w:t>
      </w:r>
    </w:p>
    <w:p w14:paraId="15669AFE" w14:textId="6B5F546B"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443D14">
        <w:rPr>
          <w:rFonts w:asciiTheme="minorHAnsi" w:hAnsiTheme="minorHAnsi" w:cstheme="minorHAnsi"/>
        </w:rPr>
        <w:t>3</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3CBC472F"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544C73" w:rsidRPr="001E3DF3">
        <w:rPr>
          <w:rFonts w:asciiTheme="minorHAnsi" w:hAnsiTheme="minorHAnsi" w:cstheme="minorHAnsi"/>
        </w:rPr>
        <w:t xml:space="preserve">- </w:t>
      </w:r>
      <w:r w:rsidR="00627BA5">
        <w:rPr>
          <w:rFonts w:asciiTheme="minorHAnsi" w:hAnsiTheme="minorHAnsi" w:cstheme="minorHAnsi"/>
        </w:rPr>
        <w:t>intercom system</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1CB27BF7"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443D14">
        <w:rPr>
          <w:rFonts w:asciiTheme="minorHAnsi" w:hAnsiTheme="minorHAnsi" w:cstheme="minorHAnsi"/>
        </w:rPr>
        <w:t>4</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934D72"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w:t>
      </w:r>
    </w:p>
    <w:p w14:paraId="0EE54E3C" w14:textId="715958BD"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443D14">
        <w:rPr>
          <w:rFonts w:asciiTheme="minorHAnsi" w:hAnsiTheme="minorHAnsi" w:cstheme="minorHAnsi"/>
        </w:rPr>
        <w:t>5</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5923D6FF" w14:textId="37E8388E" w:rsidR="003753E0" w:rsidRPr="001E3DF3" w:rsidRDefault="00F05377" w:rsidP="00FC34A4">
      <w:pPr>
        <w:widowControl w:val="0"/>
        <w:rPr>
          <w:rFonts w:asciiTheme="minorHAnsi" w:hAnsiTheme="minorHAnsi" w:cstheme="minorHAnsi"/>
        </w:rPr>
      </w:pPr>
      <w:r>
        <w:rPr>
          <w:rFonts w:asciiTheme="minorHAnsi" w:hAnsiTheme="minorHAnsi" w:cstheme="minorHAnsi"/>
        </w:rPr>
        <w:t>1</w:t>
      </w:r>
      <w:r w:rsidR="00443D14">
        <w:rPr>
          <w:rFonts w:asciiTheme="minorHAnsi" w:hAnsiTheme="minorHAnsi" w:cstheme="minorHAnsi"/>
        </w:rPr>
        <w:t>6</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0275F2A3"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066BA4">
        <w:rPr>
          <w:rFonts w:asciiTheme="minorHAnsi" w:hAnsiTheme="minorHAnsi" w:cstheme="minorHAnsi"/>
        </w:rPr>
        <w:t xml:space="preserve">December </w:t>
      </w:r>
      <w:r w:rsidR="006467DE">
        <w:rPr>
          <w:rFonts w:asciiTheme="minorHAnsi" w:hAnsiTheme="minorHAnsi" w:cstheme="minorHAnsi"/>
        </w:rPr>
        <w:t>6</w:t>
      </w:r>
      <w:r w:rsidR="00066BA4">
        <w:rPr>
          <w:rFonts w:asciiTheme="minorHAnsi" w:hAnsiTheme="minorHAnsi" w:cstheme="minorHAnsi"/>
        </w:rPr>
        <w:t>, 20</w:t>
      </w:r>
      <w:r w:rsidR="007112DB">
        <w:rPr>
          <w:rFonts w:asciiTheme="minorHAnsi" w:hAnsiTheme="minorHAnsi" w:cstheme="minorHAnsi"/>
        </w:rPr>
        <w:t>2</w:t>
      </w:r>
      <w:r w:rsidR="006467DE">
        <w:rPr>
          <w:rFonts w:asciiTheme="minorHAnsi" w:hAnsiTheme="minorHAnsi" w:cstheme="minorHAnsi"/>
        </w:rPr>
        <w:t>3</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0F518FE4"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r w:rsidR="00544C73">
        <w:rPr>
          <w:rFonts w:asciiTheme="minorHAnsi" w:hAnsiTheme="minorHAnsi" w:cstheme="minorHAnsi"/>
        </w:rPr>
        <w:t xml:space="preserve">         </w:t>
      </w:r>
      <w:r w:rsidR="001E3DF3">
        <w:rPr>
          <w:rFonts w:asciiTheme="minorHAnsi" w:hAnsiTheme="minorHAnsi" w:cstheme="minorHAnsi"/>
        </w:rPr>
        <w:t>Brown</w:t>
      </w:r>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DDDC" w14:textId="77777777" w:rsidR="00D00CBE" w:rsidRDefault="00D00CBE" w:rsidP="00EC4B0E">
      <w:r>
        <w:separator/>
      </w:r>
    </w:p>
  </w:endnote>
  <w:endnote w:type="continuationSeparator" w:id="0">
    <w:p w14:paraId="2C3C46D8" w14:textId="77777777" w:rsidR="00D00CBE" w:rsidRDefault="00D00CBE"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B53A" w14:textId="77777777" w:rsidR="00D00CBE" w:rsidRDefault="00D00CBE" w:rsidP="00EC4B0E">
      <w:r w:rsidRPr="00EC4B0E">
        <w:rPr>
          <w:color w:val="000000"/>
        </w:rPr>
        <w:separator/>
      </w:r>
    </w:p>
  </w:footnote>
  <w:footnote w:type="continuationSeparator" w:id="0">
    <w:p w14:paraId="5B5C64F5" w14:textId="77777777" w:rsidR="00D00CBE" w:rsidRDefault="00D00CBE"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70826054">
    <w:abstractNumId w:val="0"/>
  </w:num>
  <w:num w:numId="2" w16cid:durableId="190972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058BD"/>
    <w:rsid w:val="00014177"/>
    <w:rsid w:val="0001721C"/>
    <w:rsid w:val="000259DA"/>
    <w:rsid w:val="000272DB"/>
    <w:rsid w:val="00041FFC"/>
    <w:rsid w:val="00054506"/>
    <w:rsid w:val="00060037"/>
    <w:rsid w:val="0006432B"/>
    <w:rsid w:val="00066438"/>
    <w:rsid w:val="00066BA4"/>
    <w:rsid w:val="000813C5"/>
    <w:rsid w:val="000A17A2"/>
    <w:rsid w:val="000A2231"/>
    <w:rsid w:val="000A22FF"/>
    <w:rsid w:val="000B344E"/>
    <w:rsid w:val="000B4EFF"/>
    <w:rsid w:val="000C13B2"/>
    <w:rsid w:val="000C3B2D"/>
    <w:rsid w:val="000D5071"/>
    <w:rsid w:val="000D52F9"/>
    <w:rsid w:val="000F2796"/>
    <w:rsid w:val="000F2F6F"/>
    <w:rsid w:val="000F60CB"/>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07676"/>
    <w:rsid w:val="0021543C"/>
    <w:rsid w:val="00253722"/>
    <w:rsid w:val="00262C18"/>
    <w:rsid w:val="00275050"/>
    <w:rsid w:val="00285DE9"/>
    <w:rsid w:val="00290EC7"/>
    <w:rsid w:val="00291912"/>
    <w:rsid w:val="002966F9"/>
    <w:rsid w:val="002A3256"/>
    <w:rsid w:val="002B10AF"/>
    <w:rsid w:val="002B40B8"/>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8076D"/>
    <w:rsid w:val="003A1265"/>
    <w:rsid w:val="003A53A7"/>
    <w:rsid w:val="003B3F20"/>
    <w:rsid w:val="003B45C3"/>
    <w:rsid w:val="003D2D0E"/>
    <w:rsid w:val="003D363F"/>
    <w:rsid w:val="003F45A3"/>
    <w:rsid w:val="003F54BB"/>
    <w:rsid w:val="00405CAF"/>
    <w:rsid w:val="0040654A"/>
    <w:rsid w:val="00414804"/>
    <w:rsid w:val="004212AA"/>
    <w:rsid w:val="004225DF"/>
    <w:rsid w:val="004320D7"/>
    <w:rsid w:val="0043219E"/>
    <w:rsid w:val="00436331"/>
    <w:rsid w:val="00443D14"/>
    <w:rsid w:val="004440FE"/>
    <w:rsid w:val="00447485"/>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4E4EF1"/>
    <w:rsid w:val="004E6700"/>
    <w:rsid w:val="00520296"/>
    <w:rsid w:val="0053547A"/>
    <w:rsid w:val="00544C73"/>
    <w:rsid w:val="005547F7"/>
    <w:rsid w:val="0055544F"/>
    <w:rsid w:val="00566C3C"/>
    <w:rsid w:val="00573201"/>
    <w:rsid w:val="00582044"/>
    <w:rsid w:val="005862FF"/>
    <w:rsid w:val="00592605"/>
    <w:rsid w:val="005A622B"/>
    <w:rsid w:val="005B6F9B"/>
    <w:rsid w:val="005D4F15"/>
    <w:rsid w:val="005E0145"/>
    <w:rsid w:val="005F480C"/>
    <w:rsid w:val="005F52D4"/>
    <w:rsid w:val="005F7DB0"/>
    <w:rsid w:val="00604468"/>
    <w:rsid w:val="0061641B"/>
    <w:rsid w:val="00627BA5"/>
    <w:rsid w:val="00637054"/>
    <w:rsid w:val="006467DE"/>
    <w:rsid w:val="00650859"/>
    <w:rsid w:val="006508FA"/>
    <w:rsid w:val="00651F8B"/>
    <w:rsid w:val="006739FD"/>
    <w:rsid w:val="00676ADB"/>
    <w:rsid w:val="006830F2"/>
    <w:rsid w:val="006876E9"/>
    <w:rsid w:val="00691ADC"/>
    <w:rsid w:val="00695489"/>
    <w:rsid w:val="006B1A94"/>
    <w:rsid w:val="006B5BE6"/>
    <w:rsid w:val="006B620B"/>
    <w:rsid w:val="006C0F88"/>
    <w:rsid w:val="006D215D"/>
    <w:rsid w:val="006D2F40"/>
    <w:rsid w:val="007004F1"/>
    <w:rsid w:val="007112DB"/>
    <w:rsid w:val="0073065A"/>
    <w:rsid w:val="00746753"/>
    <w:rsid w:val="00747F99"/>
    <w:rsid w:val="007775FC"/>
    <w:rsid w:val="007824E7"/>
    <w:rsid w:val="0078496F"/>
    <w:rsid w:val="00797AF1"/>
    <w:rsid w:val="007B20A8"/>
    <w:rsid w:val="007B5C9A"/>
    <w:rsid w:val="007C1C9C"/>
    <w:rsid w:val="007C3A97"/>
    <w:rsid w:val="007C715D"/>
    <w:rsid w:val="007D1483"/>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09DB"/>
    <w:rsid w:val="008F3955"/>
    <w:rsid w:val="008F4D98"/>
    <w:rsid w:val="009134A0"/>
    <w:rsid w:val="00916E54"/>
    <w:rsid w:val="00921266"/>
    <w:rsid w:val="00927E5A"/>
    <w:rsid w:val="0093355E"/>
    <w:rsid w:val="00944BD4"/>
    <w:rsid w:val="00951BE0"/>
    <w:rsid w:val="00962A78"/>
    <w:rsid w:val="009658B1"/>
    <w:rsid w:val="0097166E"/>
    <w:rsid w:val="0098134B"/>
    <w:rsid w:val="00981F1E"/>
    <w:rsid w:val="00986CC1"/>
    <w:rsid w:val="009911C7"/>
    <w:rsid w:val="00991DFD"/>
    <w:rsid w:val="009A10B7"/>
    <w:rsid w:val="009B04E3"/>
    <w:rsid w:val="009C06FF"/>
    <w:rsid w:val="009C2041"/>
    <w:rsid w:val="009D1958"/>
    <w:rsid w:val="009D471A"/>
    <w:rsid w:val="009F0BA9"/>
    <w:rsid w:val="00A1475D"/>
    <w:rsid w:val="00A21D24"/>
    <w:rsid w:val="00A36F9E"/>
    <w:rsid w:val="00A379D2"/>
    <w:rsid w:val="00A445D2"/>
    <w:rsid w:val="00A51595"/>
    <w:rsid w:val="00A535FC"/>
    <w:rsid w:val="00A82F15"/>
    <w:rsid w:val="00A95357"/>
    <w:rsid w:val="00AB528B"/>
    <w:rsid w:val="00AD1F4E"/>
    <w:rsid w:val="00AD3AF2"/>
    <w:rsid w:val="00AE2C9F"/>
    <w:rsid w:val="00AE76ED"/>
    <w:rsid w:val="00B001B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CC6424"/>
    <w:rsid w:val="00CD7760"/>
    <w:rsid w:val="00CE3BE8"/>
    <w:rsid w:val="00D00CBE"/>
    <w:rsid w:val="00D02F7A"/>
    <w:rsid w:val="00D04F54"/>
    <w:rsid w:val="00D14F87"/>
    <w:rsid w:val="00D225A0"/>
    <w:rsid w:val="00D24933"/>
    <w:rsid w:val="00D25975"/>
    <w:rsid w:val="00D27CB4"/>
    <w:rsid w:val="00D3478C"/>
    <w:rsid w:val="00D43E88"/>
    <w:rsid w:val="00D4636C"/>
    <w:rsid w:val="00D52E95"/>
    <w:rsid w:val="00D53808"/>
    <w:rsid w:val="00D57201"/>
    <w:rsid w:val="00D67356"/>
    <w:rsid w:val="00D74FA1"/>
    <w:rsid w:val="00D777C6"/>
    <w:rsid w:val="00D8155A"/>
    <w:rsid w:val="00D93F10"/>
    <w:rsid w:val="00DB145F"/>
    <w:rsid w:val="00DB3D2F"/>
    <w:rsid w:val="00DB5655"/>
    <w:rsid w:val="00DC49BE"/>
    <w:rsid w:val="00DC523C"/>
    <w:rsid w:val="00DD6BEE"/>
    <w:rsid w:val="00E00B41"/>
    <w:rsid w:val="00E01CD8"/>
    <w:rsid w:val="00E03616"/>
    <w:rsid w:val="00E04201"/>
    <w:rsid w:val="00E10316"/>
    <w:rsid w:val="00E1491C"/>
    <w:rsid w:val="00E433C0"/>
    <w:rsid w:val="00E65F71"/>
    <w:rsid w:val="00E82E00"/>
    <w:rsid w:val="00EB3D5A"/>
    <w:rsid w:val="00EC0522"/>
    <w:rsid w:val="00EC0705"/>
    <w:rsid w:val="00EC4B0E"/>
    <w:rsid w:val="00ED3F11"/>
    <w:rsid w:val="00EE767C"/>
    <w:rsid w:val="00EF03DF"/>
    <w:rsid w:val="00EF6A25"/>
    <w:rsid w:val="00F05377"/>
    <w:rsid w:val="00F156E4"/>
    <w:rsid w:val="00F24B31"/>
    <w:rsid w:val="00F36866"/>
    <w:rsid w:val="00F4078B"/>
    <w:rsid w:val="00F44DEA"/>
    <w:rsid w:val="00F61DC7"/>
    <w:rsid w:val="00F83791"/>
    <w:rsid w:val="00F9363C"/>
    <w:rsid w:val="00F947B5"/>
    <w:rsid w:val="00FA2B51"/>
    <w:rsid w:val="00FA728B"/>
    <w:rsid w:val="00FC34A4"/>
    <w:rsid w:val="00FE3F46"/>
    <w:rsid w:val="00FE773D"/>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15</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3</cp:revision>
  <cp:lastPrinted>2023-12-06T21:24:00Z</cp:lastPrinted>
  <dcterms:created xsi:type="dcterms:W3CDTF">2023-12-06T21:41:00Z</dcterms:created>
  <dcterms:modified xsi:type="dcterms:W3CDTF">2023-12-06T21:46:00Z</dcterms:modified>
</cp:coreProperties>
</file>