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48A4FF9A" w:rsidR="00F83791"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2609AD01" w14:textId="47ED82F9" w:rsidR="003D2D0E" w:rsidRPr="00F156E4" w:rsidRDefault="003D2D0E" w:rsidP="00F156E4">
      <w:pPr>
        <w:widowControl w:val="0"/>
        <w:jc w:val="center"/>
        <w:rPr>
          <w:sz w:val="22"/>
          <w:szCs w:val="22"/>
        </w:rPr>
      </w:pPr>
    </w:p>
    <w:p w14:paraId="7CEE999F" w14:textId="77777777" w:rsidR="003D2D0E" w:rsidRPr="001E3DF3" w:rsidRDefault="003D2D0E">
      <w:pPr>
        <w:widowControl w:val="0"/>
        <w:jc w:val="center"/>
        <w:rPr>
          <w:rFonts w:asciiTheme="minorHAnsi" w:hAnsiTheme="minorHAnsi" w:cstheme="minorHAnsi"/>
          <w:b/>
          <w:u w:val="single"/>
        </w:rPr>
      </w:pPr>
    </w:p>
    <w:p w14:paraId="779888B7" w14:textId="67AD0BFB"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637054">
        <w:rPr>
          <w:rFonts w:asciiTheme="minorHAnsi" w:hAnsiTheme="minorHAnsi" w:cstheme="minorHAnsi"/>
          <w:b/>
          <w:color w:val="FF0000"/>
          <w:szCs w:val="24"/>
        </w:rPr>
        <w:t xml:space="preserve">December </w:t>
      </w:r>
      <w:r w:rsidR="000058BD">
        <w:rPr>
          <w:rFonts w:asciiTheme="minorHAnsi" w:hAnsiTheme="minorHAnsi" w:cstheme="minorHAnsi"/>
          <w:b/>
          <w:color w:val="FF0000"/>
          <w:szCs w:val="24"/>
        </w:rPr>
        <w:t>5</w:t>
      </w:r>
      <w:r w:rsidRPr="00637054">
        <w:rPr>
          <w:rFonts w:asciiTheme="minorHAnsi" w:hAnsiTheme="minorHAnsi" w:cstheme="minorHAnsi"/>
          <w:b/>
          <w:color w:val="FF0000"/>
          <w:szCs w:val="24"/>
        </w:rPr>
        <w:t>, 20</w:t>
      </w:r>
      <w:r w:rsidR="0097166E" w:rsidRPr="00637054">
        <w:rPr>
          <w:rFonts w:asciiTheme="minorHAnsi" w:hAnsiTheme="minorHAnsi" w:cstheme="minorHAnsi"/>
          <w:b/>
          <w:color w:val="FF0000"/>
          <w:szCs w:val="24"/>
        </w:rPr>
        <w:t>2</w:t>
      </w:r>
      <w:r w:rsidR="000058BD">
        <w:rPr>
          <w:rFonts w:asciiTheme="minorHAnsi" w:hAnsiTheme="minorHAnsi" w:cstheme="minorHAnsi"/>
          <w:b/>
          <w:color w:val="FF0000"/>
          <w:szCs w:val="24"/>
        </w:rPr>
        <w:t>2</w:t>
      </w:r>
      <w:r w:rsidR="003A53A7" w:rsidRPr="00637054">
        <w:rPr>
          <w:rFonts w:asciiTheme="minorHAnsi" w:hAnsiTheme="minorHAnsi" w:cstheme="minorHAnsi"/>
          <w:b/>
          <w:color w:val="FF0000"/>
          <w:szCs w:val="24"/>
        </w:rPr>
        <w:t>.</w:t>
      </w:r>
      <w:r w:rsidRPr="001E3DF3">
        <w:rPr>
          <w:rFonts w:asciiTheme="minorHAnsi" w:hAnsiTheme="minorHAnsi" w:cstheme="minorHAnsi"/>
          <w:sz w:val="20"/>
        </w:rPr>
        <w:t xml:space="preserve">  The meeting will begin at </w:t>
      </w:r>
      <w:r w:rsidR="000F60CB">
        <w:rPr>
          <w:rFonts w:asciiTheme="minorHAnsi" w:hAnsiTheme="minorHAnsi" w:cstheme="minorHAnsi"/>
          <w:b/>
          <w:sz w:val="20"/>
        </w:rPr>
        <w:t>4</w:t>
      </w:r>
      <w:r w:rsidR="00E433C0" w:rsidRPr="001E3DF3">
        <w:rPr>
          <w:rFonts w:asciiTheme="minorHAnsi" w:hAnsiTheme="minorHAnsi" w:cstheme="minorHAnsi"/>
          <w:b/>
          <w:sz w:val="20"/>
        </w:rPr>
        <w:t>:00</w:t>
      </w:r>
      <w:r w:rsidRPr="001E3DF3">
        <w:rPr>
          <w:rFonts w:asciiTheme="minorHAnsi" w:hAnsiTheme="minorHAnsi" w:cstheme="minorHAnsi"/>
          <w:b/>
          <w:sz w:val="20"/>
        </w:rPr>
        <w:t xml:space="preserve"> p.m. in the School Library</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275F14E4" w14:textId="01A546A1" w:rsidR="002D4B0B"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C9336E0" w14:textId="73779C6A" w:rsidR="00E82E00" w:rsidRPr="001E3DF3" w:rsidRDefault="00E82E00">
      <w:pPr>
        <w:widowControl w:val="0"/>
        <w:rPr>
          <w:rFonts w:asciiTheme="minorHAnsi" w:hAnsiTheme="minorHAnsi" w:cstheme="minorHAnsi"/>
        </w:rPr>
      </w:pPr>
      <w:r>
        <w:rPr>
          <w:rFonts w:asciiTheme="minorHAnsi" w:hAnsiTheme="minorHAnsi" w:cstheme="minorHAnsi"/>
        </w:rPr>
        <w:t>4.  Student and Staff Recognitions-</w:t>
      </w:r>
    </w:p>
    <w:p w14:paraId="05B12E12" w14:textId="1667CEF9" w:rsidR="00834C4E" w:rsidRPr="001E3DF3" w:rsidRDefault="00E82E00" w:rsidP="003F45A3">
      <w:pPr>
        <w:widowControl w:val="0"/>
        <w:rPr>
          <w:rFonts w:asciiTheme="minorHAnsi" w:hAnsiTheme="minorHAnsi" w:cstheme="minorHAnsi"/>
        </w:rPr>
      </w:pPr>
      <w:r>
        <w:rPr>
          <w:rFonts w:asciiTheme="minorHAnsi" w:hAnsiTheme="minorHAnsi" w:cstheme="minorHAnsi"/>
        </w:rPr>
        <w:t>5</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r w:rsidR="00544C73">
        <w:rPr>
          <w:rFonts w:asciiTheme="minorHAnsi" w:hAnsiTheme="minorHAnsi" w:cstheme="minorHAnsi"/>
        </w:rPr>
        <w:t>-</w:t>
      </w:r>
    </w:p>
    <w:p w14:paraId="539D02F3" w14:textId="10499447" w:rsidR="001B6562" w:rsidRPr="001E3DF3" w:rsidRDefault="001C12BB" w:rsidP="003D2D0E">
      <w:pPr>
        <w:widowControl w:val="0"/>
        <w:ind w:firstLine="720"/>
        <w:rPr>
          <w:rFonts w:asciiTheme="minorHAnsi" w:hAnsiTheme="minorHAnsi" w:cstheme="minorHAnsi"/>
        </w:rPr>
      </w:pPr>
      <w:r w:rsidRPr="001E3DF3">
        <w:rPr>
          <w:rFonts w:asciiTheme="minorHAnsi" w:hAnsiTheme="minorHAnsi" w:cstheme="minorHAnsi"/>
        </w:rPr>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1CA115B3" w14:textId="1AE5D2FB" w:rsidR="00FE773D" w:rsidRDefault="001C12BB" w:rsidP="000058BD">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6F9F2D97" w14:textId="77777777" w:rsidR="003D2D0E" w:rsidRPr="001E3DF3" w:rsidRDefault="003D2D0E" w:rsidP="004E4EF1">
      <w:pPr>
        <w:widowControl w:val="0"/>
        <w:ind w:firstLine="720"/>
        <w:rPr>
          <w:rFonts w:asciiTheme="minorHAnsi" w:hAnsiTheme="minorHAnsi" w:cstheme="minorHAnsi"/>
        </w:rPr>
      </w:pPr>
    </w:p>
    <w:p w14:paraId="22D73A85" w14:textId="36082175" w:rsidR="001C12BB" w:rsidRPr="001E3DF3" w:rsidRDefault="00E82E00" w:rsidP="00262C18">
      <w:pPr>
        <w:widowControl w:val="0"/>
        <w:rPr>
          <w:rFonts w:asciiTheme="minorHAnsi" w:hAnsiTheme="minorHAnsi" w:cstheme="minorHAnsi"/>
        </w:rPr>
      </w:pPr>
      <w:r>
        <w:rPr>
          <w:rFonts w:asciiTheme="minorHAnsi" w:hAnsiTheme="minorHAnsi" w:cstheme="minorHAnsi"/>
        </w:rPr>
        <w:t>6</w:t>
      </w:r>
      <w:r w:rsidR="001C12BB" w:rsidRPr="001E3DF3">
        <w:rPr>
          <w:rFonts w:asciiTheme="minorHAnsi" w:hAnsiTheme="minorHAnsi" w:cstheme="minorHAnsi"/>
        </w:rPr>
        <w:t xml:space="preserve">.     </w:t>
      </w:r>
      <w:r w:rsidR="002B40B8">
        <w:rPr>
          <w:rFonts w:asciiTheme="minorHAnsi" w:hAnsiTheme="minorHAnsi" w:cstheme="minorHAnsi"/>
        </w:rPr>
        <w:t xml:space="preserve">Discussion and Approval of FY </w:t>
      </w:r>
      <w:r w:rsidR="000058BD">
        <w:rPr>
          <w:rFonts w:asciiTheme="minorHAnsi" w:hAnsiTheme="minorHAnsi" w:cstheme="minorHAnsi"/>
        </w:rPr>
        <w:t>22-23</w:t>
      </w:r>
      <w:r w:rsidR="002B40B8">
        <w:rPr>
          <w:rFonts w:asciiTheme="minorHAnsi" w:hAnsiTheme="minorHAnsi" w:cstheme="minorHAnsi"/>
        </w:rPr>
        <w:t xml:space="preserve"> Budget Revision</w:t>
      </w:r>
    </w:p>
    <w:p w14:paraId="14A20330" w14:textId="03E17F79" w:rsidR="00066BA4" w:rsidRDefault="00E82E00" w:rsidP="003B3F20">
      <w:pPr>
        <w:widowControl w:val="0"/>
        <w:rPr>
          <w:rFonts w:asciiTheme="minorHAnsi" w:hAnsiTheme="minorHAnsi" w:cstheme="minorHAnsi"/>
        </w:rPr>
      </w:pPr>
      <w:r>
        <w:rPr>
          <w:rFonts w:asciiTheme="minorHAnsi" w:hAnsiTheme="minorHAnsi" w:cstheme="minorHAnsi"/>
        </w:rPr>
        <w:t>7</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starting Jan</w:t>
      </w:r>
      <w:r w:rsidR="00637054">
        <w:rPr>
          <w:rFonts w:asciiTheme="minorHAnsi" w:hAnsiTheme="minorHAnsi" w:cstheme="minorHAnsi"/>
        </w:rPr>
        <w:t>.</w:t>
      </w:r>
      <w:r w:rsidR="00E433C0" w:rsidRPr="001E3DF3">
        <w:rPr>
          <w:rFonts w:asciiTheme="minorHAnsi" w:hAnsiTheme="minorHAnsi" w:cstheme="minorHAnsi"/>
        </w:rPr>
        <w:t xml:space="preserve"> 1, 20</w:t>
      </w:r>
      <w:r w:rsidR="00A95357">
        <w:rPr>
          <w:rFonts w:asciiTheme="minorHAnsi" w:hAnsiTheme="minorHAnsi" w:cstheme="minorHAnsi"/>
        </w:rPr>
        <w:t>2</w:t>
      </w:r>
      <w:r w:rsidR="000058BD">
        <w:rPr>
          <w:rFonts w:asciiTheme="minorHAnsi" w:hAnsiTheme="minorHAnsi" w:cstheme="minorHAnsi"/>
        </w:rPr>
        <w:t>3</w:t>
      </w:r>
      <w:r w:rsidR="001C12BB" w:rsidRPr="001E3DF3">
        <w:rPr>
          <w:rFonts w:asciiTheme="minorHAnsi" w:hAnsiTheme="minorHAnsi" w:cstheme="minorHAnsi"/>
        </w:rPr>
        <w:t xml:space="preserve">  </w:t>
      </w:r>
      <w:r w:rsidR="00544C73">
        <w:rPr>
          <w:rFonts w:asciiTheme="minorHAnsi" w:hAnsiTheme="minorHAnsi" w:cstheme="minorHAnsi"/>
        </w:rPr>
        <w:t xml:space="preserve">    </w:t>
      </w:r>
    </w:p>
    <w:p w14:paraId="7877E0B6" w14:textId="2F85E02D" w:rsidR="00637054" w:rsidRPr="001E3DF3" w:rsidRDefault="00E82E00" w:rsidP="001E3DF3">
      <w:pPr>
        <w:rPr>
          <w:rFonts w:asciiTheme="minorHAnsi" w:hAnsiTheme="minorHAnsi" w:cstheme="minorHAnsi"/>
        </w:rPr>
      </w:pPr>
      <w:r>
        <w:rPr>
          <w:rFonts w:asciiTheme="minorHAnsi" w:hAnsiTheme="minorHAnsi" w:cstheme="minorHAnsi"/>
        </w:rPr>
        <w:t>8</w:t>
      </w:r>
      <w:r w:rsidR="00CD7760">
        <w:rPr>
          <w:rFonts w:asciiTheme="minorHAnsi" w:hAnsiTheme="minorHAnsi" w:cstheme="minorHAnsi"/>
        </w:rPr>
        <w:t xml:space="preserve">.  </w:t>
      </w:r>
      <w:r w:rsidR="003B3F20">
        <w:rPr>
          <w:rFonts w:asciiTheme="minorHAnsi" w:hAnsiTheme="minorHAnsi" w:cstheme="minorHAnsi"/>
        </w:rPr>
        <w:t xml:space="preserve"> </w:t>
      </w:r>
      <w:r w:rsidR="00CD7760">
        <w:rPr>
          <w:rFonts w:asciiTheme="minorHAnsi" w:hAnsiTheme="minorHAnsi" w:cstheme="minorHAnsi"/>
        </w:rPr>
        <w:t xml:space="preserve"> Discussion and Approval of Statement of Assurances- Teacher Evaluation System</w:t>
      </w:r>
      <w:r w:rsidR="00637054">
        <w:rPr>
          <w:rFonts w:asciiTheme="minorHAnsi" w:hAnsiTheme="minorHAnsi" w:cstheme="minorHAnsi"/>
        </w:rPr>
        <w:t xml:space="preserve">   </w:t>
      </w:r>
    </w:p>
    <w:p w14:paraId="27CA4BB6" w14:textId="1FDA7FA3" w:rsidR="00EC4B0E" w:rsidRPr="001E3DF3" w:rsidRDefault="00E82E00" w:rsidP="00CA5F4F">
      <w:pPr>
        <w:widowControl w:val="0"/>
        <w:rPr>
          <w:rFonts w:asciiTheme="minorHAnsi" w:hAnsiTheme="minorHAnsi" w:cstheme="minorHAnsi"/>
        </w:rPr>
      </w:pPr>
      <w:r>
        <w:rPr>
          <w:rFonts w:asciiTheme="minorHAnsi" w:hAnsiTheme="minorHAnsi" w:cstheme="minorHAnsi"/>
        </w:rPr>
        <w:t>9</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5C19B807" w14:textId="379D5BC7" w:rsidR="001456A4" w:rsidRPr="00637054" w:rsidRDefault="00637054" w:rsidP="00637054">
      <w:pPr>
        <w:widowControl w:val="0"/>
        <w:numPr>
          <w:ilvl w:val="0"/>
          <w:numId w:val="1"/>
        </w:numPr>
        <w:rPr>
          <w:rFonts w:asciiTheme="minorHAnsi" w:hAnsiTheme="minorHAnsi" w:cstheme="minorHAnsi"/>
        </w:rPr>
      </w:pPr>
      <w:r>
        <w:rPr>
          <w:rFonts w:asciiTheme="minorHAnsi" w:hAnsiTheme="minorHAnsi" w:cstheme="minorHAnsi"/>
        </w:rPr>
        <w:t xml:space="preserve">   </w:t>
      </w:r>
      <w:r w:rsidR="008A46A3" w:rsidRPr="00637054">
        <w:rPr>
          <w:rFonts w:asciiTheme="minorHAnsi" w:hAnsiTheme="minorHAnsi" w:cstheme="minorHAnsi"/>
        </w:rPr>
        <w:t>Title I Update</w:t>
      </w:r>
    </w:p>
    <w:p w14:paraId="61B5C580" w14:textId="6301CBF8" w:rsidR="00EC4B0E" w:rsidRPr="001E3DF3" w:rsidRDefault="00E82E00" w:rsidP="00B4046E">
      <w:pPr>
        <w:widowControl w:val="0"/>
        <w:rPr>
          <w:rFonts w:asciiTheme="minorHAnsi" w:hAnsiTheme="minorHAnsi" w:cstheme="minorHAnsi"/>
        </w:rPr>
      </w:pPr>
      <w:r>
        <w:rPr>
          <w:rFonts w:asciiTheme="minorHAnsi" w:hAnsiTheme="minorHAnsi" w:cstheme="minorHAnsi"/>
        </w:rPr>
        <w:t>10</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Principal’s Report – Trinka Hall</w:t>
      </w:r>
      <w:r w:rsidR="00544C73">
        <w:rPr>
          <w:rFonts w:asciiTheme="minorHAnsi" w:hAnsiTheme="minorHAnsi" w:cstheme="minorHAnsi"/>
        </w:rPr>
        <w:t xml:space="preserve">- </w:t>
      </w:r>
    </w:p>
    <w:p w14:paraId="15669AFE" w14:textId="6F98FF86"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1</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3CBC472F"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544C73" w:rsidRPr="001E3DF3">
        <w:rPr>
          <w:rFonts w:asciiTheme="minorHAnsi" w:hAnsiTheme="minorHAnsi" w:cstheme="minorHAnsi"/>
        </w:rPr>
        <w:t xml:space="preserve">- </w:t>
      </w:r>
      <w:r w:rsidR="00627BA5">
        <w:rPr>
          <w:rFonts w:asciiTheme="minorHAnsi" w:hAnsiTheme="minorHAnsi" w:cstheme="minorHAnsi"/>
        </w:rPr>
        <w:t>intercom system</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3320EFC4"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2</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934D72"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w:t>
      </w:r>
    </w:p>
    <w:p w14:paraId="0EE54E3C" w14:textId="7FDCE532"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3</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5923D6FF" w14:textId="5182124E" w:rsidR="003753E0" w:rsidRPr="001E3DF3" w:rsidRDefault="00F05377" w:rsidP="00FC34A4">
      <w:pPr>
        <w:widowControl w:val="0"/>
        <w:rPr>
          <w:rFonts w:asciiTheme="minorHAnsi" w:hAnsiTheme="minorHAnsi" w:cstheme="minorHAnsi"/>
        </w:rPr>
      </w:pPr>
      <w:r>
        <w:rPr>
          <w:rFonts w:asciiTheme="minorHAnsi" w:hAnsiTheme="minorHAnsi" w:cstheme="minorHAnsi"/>
        </w:rPr>
        <w:t>1</w:t>
      </w:r>
      <w:r w:rsidR="00E82E00">
        <w:rPr>
          <w:rFonts w:asciiTheme="minorHAnsi" w:hAnsiTheme="minorHAnsi" w:cstheme="minorHAnsi"/>
        </w:rPr>
        <w:t>4</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55B9ADE0"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066BA4">
        <w:rPr>
          <w:rFonts w:asciiTheme="minorHAnsi" w:hAnsiTheme="minorHAnsi" w:cstheme="minorHAnsi"/>
        </w:rPr>
        <w:t xml:space="preserve">December </w:t>
      </w:r>
      <w:r w:rsidR="000058BD">
        <w:rPr>
          <w:rFonts w:asciiTheme="minorHAnsi" w:hAnsiTheme="minorHAnsi" w:cstheme="minorHAnsi"/>
        </w:rPr>
        <w:t>1</w:t>
      </w:r>
      <w:r w:rsidR="00066BA4">
        <w:rPr>
          <w:rFonts w:asciiTheme="minorHAnsi" w:hAnsiTheme="minorHAnsi" w:cstheme="minorHAnsi"/>
        </w:rPr>
        <w:t>, 20</w:t>
      </w:r>
      <w:r w:rsidR="007112DB">
        <w:rPr>
          <w:rFonts w:asciiTheme="minorHAnsi" w:hAnsiTheme="minorHAnsi" w:cstheme="minorHAnsi"/>
        </w:rPr>
        <w:t>2</w:t>
      </w:r>
      <w:r w:rsidR="000058BD">
        <w:rPr>
          <w:rFonts w:asciiTheme="minorHAnsi" w:hAnsiTheme="minorHAnsi" w:cstheme="minorHAnsi"/>
        </w:rPr>
        <w:t>2</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0F518FE4"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r w:rsidR="00544C73">
        <w:rPr>
          <w:rFonts w:asciiTheme="minorHAnsi" w:hAnsiTheme="minorHAnsi" w:cstheme="minorHAnsi"/>
        </w:rPr>
        <w:t xml:space="preserve">         </w:t>
      </w:r>
      <w:r w:rsidR="001E3DF3">
        <w:rPr>
          <w:rFonts w:asciiTheme="minorHAnsi" w:hAnsiTheme="minorHAnsi" w:cstheme="minorHAnsi"/>
        </w:rPr>
        <w:t>Brown</w:t>
      </w:r>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0C54" w14:textId="77777777" w:rsidR="00447485" w:rsidRDefault="00447485" w:rsidP="00EC4B0E">
      <w:r>
        <w:separator/>
      </w:r>
    </w:p>
  </w:endnote>
  <w:endnote w:type="continuationSeparator" w:id="0">
    <w:p w14:paraId="0407A9AE" w14:textId="77777777" w:rsidR="00447485" w:rsidRDefault="00447485"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71F3" w14:textId="77777777" w:rsidR="00447485" w:rsidRDefault="00447485" w:rsidP="00EC4B0E">
      <w:r w:rsidRPr="00EC4B0E">
        <w:rPr>
          <w:color w:val="000000"/>
        </w:rPr>
        <w:separator/>
      </w:r>
    </w:p>
  </w:footnote>
  <w:footnote w:type="continuationSeparator" w:id="0">
    <w:p w14:paraId="5C10286F" w14:textId="77777777" w:rsidR="00447485" w:rsidRDefault="00447485"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70826054">
    <w:abstractNumId w:val="0"/>
  </w:num>
  <w:num w:numId="2" w16cid:durableId="190972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058BD"/>
    <w:rsid w:val="00014177"/>
    <w:rsid w:val="0001721C"/>
    <w:rsid w:val="000259DA"/>
    <w:rsid w:val="000272DB"/>
    <w:rsid w:val="00041FFC"/>
    <w:rsid w:val="00054506"/>
    <w:rsid w:val="00060037"/>
    <w:rsid w:val="0006432B"/>
    <w:rsid w:val="00066438"/>
    <w:rsid w:val="00066BA4"/>
    <w:rsid w:val="000813C5"/>
    <w:rsid w:val="000A17A2"/>
    <w:rsid w:val="000A2231"/>
    <w:rsid w:val="000A22FF"/>
    <w:rsid w:val="000B344E"/>
    <w:rsid w:val="000B4EFF"/>
    <w:rsid w:val="000C13B2"/>
    <w:rsid w:val="000C3B2D"/>
    <w:rsid w:val="000D5071"/>
    <w:rsid w:val="000D52F9"/>
    <w:rsid w:val="000F2796"/>
    <w:rsid w:val="000F2F6F"/>
    <w:rsid w:val="000F60CB"/>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07676"/>
    <w:rsid w:val="0021543C"/>
    <w:rsid w:val="00253722"/>
    <w:rsid w:val="00262C18"/>
    <w:rsid w:val="00275050"/>
    <w:rsid w:val="00285DE9"/>
    <w:rsid w:val="00290EC7"/>
    <w:rsid w:val="00291912"/>
    <w:rsid w:val="002966F9"/>
    <w:rsid w:val="002A3256"/>
    <w:rsid w:val="002B10AF"/>
    <w:rsid w:val="002B40B8"/>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A1265"/>
    <w:rsid w:val="003A53A7"/>
    <w:rsid w:val="003B3F20"/>
    <w:rsid w:val="003B45C3"/>
    <w:rsid w:val="003D2D0E"/>
    <w:rsid w:val="003D363F"/>
    <w:rsid w:val="003F45A3"/>
    <w:rsid w:val="003F54BB"/>
    <w:rsid w:val="00405CAF"/>
    <w:rsid w:val="0040654A"/>
    <w:rsid w:val="00414804"/>
    <w:rsid w:val="004212AA"/>
    <w:rsid w:val="004225DF"/>
    <w:rsid w:val="004320D7"/>
    <w:rsid w:val="0043219E"/>
    <w:rsid w:val="00436331"/>
    <w:rsid w:val="004440FE"/>
    <w:rsid w:val="00447485"/>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4E4EF1"/>
    <w:rsid w:val="004E6700"/>
    <w:rsid w:val="00520296"/>
    <w:rsid w:val="00544C73"/>
    <w:rsid w:val="005547F7"/>
    <w:rsid w:val="0055544F"/>
    <w:rsid w:val="00566C3C"/>
    <w:rsid w:val="00573201"/>
    <w:rsid w:val="00582044"/>
    <w:rsid w:val="005862FF"/>
    <w:rsid w:val="00592605"/>
    <w:rsid w:val="005A622B"/>
    <w:rsid w:val="005B6F9B"/>
    <w:rsid w:val="005D4F15"/>
    <w:rsid w:val="005E0145"/>
    <w:rsid w:val="005F480C"/>
    <w:rsid w:val="005F52D4"/>
    <w:rsid w:val="005F7DB0"/>
    <w:rsid w:val="00604468"/>
    <w:rsid w:val="0061641B"/>
    <w:rsid w:val="00627BA5"/>
    <w:rsid w:val="00637054"/>
    <w:rsid w:val="00650859"/>
    <w:rsid w:val="006508FA"/>
    <w:rsid w:val="00651F8B"/>
    <w:rsid w:val="006739FD"/>
    <w:rsid w:val="00676ADB"/>
    <w:rsid w:val="006830F2"/>
    <w:rsid w:val="006876E9"/>
    <w:rsid w:val="00691ADC"/>
    <w:rsid w:val="006B1A94"/>
    <w:rsid w:val="006B5BE6"/>
    <w:rsid w:val="006B620B"/>
    <w:rsid w:val="006C0F88"/>
    <w:rsid w:val="006D215D"/>
    <w:rsid w:val="006D2F40"/>
    <w:rsid w:val="007004F1"/>
    <w:rsid w:val="007112DB"/>
    <w:rsid w:val="0073065A"/>
    <w:rsid w:val="00746753"/>
    <w:rsid w:val="00747F99"/>
    <w:rsid w:val="007775FC"/>
    <w:rsid w:val="007824E7"/>
    <w:rsid w:val="0078496F"/>
    <w:rsid w:val="00797AF1"/>
    <w:rsid w:val="007B20A8"/>
    <w:rsid w:val="007B5C9A"/>
    <w:rsid w:val="007C1C9C"/>
    <w:rsid w:val="007C3A97"/>
    <w:rsid w:val="007C715D"/>
    <w:rsid w:val="007D1483"/>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09DB"/>
    <w:rsid w:val="008F3955"/>
    <w:rsid w:val="008F4D98"/>
    <w:rsid w:val="009134A0"/>
    <w:rsid w:val="00916E54"/>
    <w:rsid w:val="00921266"/>
    <w:rsid w:val="00927E5A"/>
    <w:rsid w:val="0093355E"/>
    <w:rsid w:val="00944BD4"/>
    <w:rsid w:val="00951BE0"/>
    <w:rsid w:val="00962A78"/>
    <w:rsid w:val="009658B1"/>
    <w:rsid w:val="0097166E"/>
    <w:rsid w:val="0098134B"/>
    <w:rsid w:val="00981F1E"/>
    <w:rsid w:val="00986CC1"/>
    <w:rsid w:val="009911C7"/>
    <w:rsid w:val="00991DFD"/>
    <w:rsid w:val="009A10B7"/>
    <w:rsid w:val="009B04E3"/>
    <w:rsid w:val="009C06FF"/>
    <w:rsid w:val="009C2041"/>
    <w:rsid w:val="009D1958"/>
    <w:rsid w:val="009D471A"/>
    <w:rsid w:val="009F0BA9"/>
    <w:rsid w:val="00A1475D"/>
    <w:rsid w:val="00A21D24"/>
    <w:rsid w:val="00A36F9E"/>
    <w:rsid w:val="00A379D2"/>
    <w:rsid w:val="00A445D2"/>
    <w:rsid w:val="00A51595"/>
    <w:rsid w:val="00A535FC"/>
    <w:rsid w:val="00A82F15"/>
    <w:rsid w:val="00A95357"/>
    <w:rsid w:val="00AB528B"/>
    <w:rsid w:val="00AD1F4E"/>
    <w:rsid w:val="00AD3AF2"/>
    <w:rsid w:val="00AE2C9F"/>
    <w:rsid w:val="00AE76ED"/>
    <w:rsid w:val="00B001B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CC6424"/>
    <w:rsid w:val="00CD7760"/>
    <w:rsid w:val="00D02F7A"/>
    <w:rsid w:val="00D04F54"/>
    <w:rsid w:val="00D14F87"/>
    <w:rsid w:val="00D225A0"/>
    <w:rsid w:val="00D24933"/>
    <w:rsid w:val="00D25975"/>
    <w:rsid w:val="00D27CB4"/>
    <w:rsid w:val="00D3478C"/>
    <w:rsid w:val="00D43E88"/>
    <w:rsid w:val="00D4636C"/>
    <w:rsid w:val="00D52E95"/>
    <w:rsid w:val="00D53808"/>
    <w:rsid w:val="00D57201"/>
    <w:rsid w:val="00D67356"/>
    <w:rsid w:val="00D74FA1"/>
    <w:rsid w:val="00D777C6"/>
    <w:rsid w:val="00D8155A"/>
    <w:rsid w:val="00D93F10"/>
    <w:rsid w:val="00DB145F"/>
    <w:rsid w:val="00DB3D2F"/>
    <w:rsid w:val="00DC49BE"/>
    <w:rsid w:val="00DC523C"/>
    <w:rsid w:val="00DD6BEE"/>
    <w:rsid w:val="00E00B41"/>
    <w:rsid w:val="00E01CD8"/>
    <w:rsid w:val="00E03616"/>
    <w:rsid w:val="00E04201"/>
    <w:rsid w:val="00E10316"/>
    <w:rsid w:val="00E1491C"/>
    <w:rsid w:val="00E433C0"/>
    <w:rsid w:val="00E65F71"/>
    <w:rsid w:val="00E82E00"/>
    <w:rsid w:val="00EB3D5A"/>
    <w:rsid w:val="00EC0522"/>
    <w:rsid w:val="00EC0705"/>
    <w:rsid w:val="00EC4B0E"/>
    <w:rsid w:val="00ED3F11"/>
    <w:rsid w:val="00EE767C"/>
    <w:rsid w:val="00EF03DF"/>
    <w:rsid w:val="00EF6A25"/>
    <w:rsid w:val="00F05377"/>
    <w:rsid w:val="00F156E4"/>
    <w:rsid w:val="00F24B31"/>
    <w:rsid w:val="00F36866"/>
    <w:rsid w:val="00F4078B"/>
    <w:rsid w:val="00F44DEA"/>
    <w:rsid w:val="00F61DC7"/>
    <w:rsid w:val="00F83791"/>
    <w:rsid w:val="00F9363C"/>
    <w:rsid w:val="00F947B5"/>
    <w:rsid w:val="00FA2B51"/>
    <w:rsid w:val="00FA728B"/>
    <w:rsid w:val="00FC34A4"/>
    <w:rsid w:val="00FE3F46"/>
    <w:rsid w:val="00FE773D"/>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4</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4</cp:revision>
  <cp:lastPrinted>2020-12-02T16:43:00Z</cp:lastPrinted>
  <dcterms:created xsi:type="dcterms:W3CDTF">2022-11-30T18:02:00Z</dcterms:created>
  <dcterms:modified xsi:type="dcterms:W3CDTF">2022-11-30T18:05:00Z</dcterms:modified>
</cp:coreProperties>
</file>